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85" w:rsidRDefault="00D43E47" w:rsidP="00F31785">
      <w:r>
        <w:rPr>
          <w:noProof/>
        </w:rPr>
        <w:drawing>
          <wp:inline distT="0" distB="0" distL="0" distR="0">
            <wp:extent cx="1819275" cy="1245896"/>
            <wp:effectExtent l="0" t="0" r="0" b="0"/>
            <wp:docPr id="1" name="Picture 1" descr="cid:image001.png@01D3B5FA.435C4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FA.435C4B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55" cy="12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7" w:rsidRPr="00F31785" w:rsidRDefault="00D43E47" w:rsidP="00F31785"/>
    <w:p w:rsidR="00927474" w:rsidRPr="00927474" w:rsidRDefault="00927474" w:rsidP="00F31785">
      <w:pPr>
        <w:rPr>
          <w:b/>
          <w:sz w:val="32"/>
          <w:szCs w:val="32"/>
        </w:rPr>
      </w:pPr>
      <w:r w:rsidRPr="00927474">
        <w:rPr>
          <w:b/>
          <w:sz w:val="32"/>
          <w:szCs w:val="32"/>
        </w:rPr>
        <w:t xml:space="preserve">OPLEIDINGSDAG ZON-PTC </w:t>
      </w:r>
      <w:bookmarkStart w:id="0" w:name="_GoBack"/>
      <w:bookmarkEnd w:id="0"/>
      <w:r w:rsidRPr="00927474">
        <w:rPr>
          <w:b/>
          <w:sz w:val="32"/>
          <w:szCs w:val="32"/>
        </w:rPr>
        <w:t>27 MAART 2018</w:t>
      </w:r>
    </w:p>
    <w:p w:rsidR="00927474" w:rsidRDefault="00927474" w:rsidP="00F31785">
      <w:pPr>
        <w:rPr>
          <w:b/>
          <w:sz w:val="32"/>
          <w:szCs w:val="32"/>
        </w:rPr>
      </w:pPr>
      <w:r w:rsidRPr="00927474">
        <w:rPr>
          <w:b/>
          <w:sz w:val="32"/>
          <w:szCs w:val="32"/>
        </w:rPr>
        <w:t>LOCATIE: MAASTRO CLINIC MAASTRICHT</w:t>
      </w:r>
    </w:p>
    <w:p w:rsidR="00927474" w:rsidRPr="00927474" w:rsidRDefault="00927474" w:rsidP="00F31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REFEREERRUIMTE, niveau 3</w:t>
      </w:r>
    </w:p>
    <w:p w:rsidR="00927474" w:rsidRDefault="00927474" w:rsidP="00F31785"/>
    <w:p w:rsidR="00927474" w:rsidRDefault="00927474" w:rsidP="00F31785"/>
    <w:p w:rsidR="00215A4F" w:rsidRDefault="00215A4F" w:rsidP="00F31785"/>
    <w:p w:rsidR="00112DD0" w:rsidRPr="00F31785" w:rsidRDefault="004B35ED" w:rsidP="004B35ED">
      <w:r>
        <w:t xml:space="preserve">        </w:t>
      </w:r>
      <w:r w:rsidR="00112DD0">
        <w:t>9.30</w:t>
      </w:r>
      <w:r w:rsidR="00927474">
        <w:t xml:space="preserve"> uur:</w:t>
      </w:r>
      <w:r w:rsidR="00112DD0">
        <w:tab/>
      </w:r>
      <w:r w:rsidR="00112DD0">
        <w:tab/>
        <w:t xml:space="preserve"> Ontvangst met koffie/thee/vlaai</w:t>
      </w:r>
    </w:p>
    <w:p w:rsidR="002B4445" w:rsidRDefault="002B4445" w:rsidP="00F31785"/>
    <w:p w:rsidR="00112DD0" w:rsidRDefault="00F31785" w:rsidP="00F31785">
      <w:r w:rsidRPr="00F31785">
        <w:t>10.00-10.1</w:t>
      </w:r>
      <w:r w:rsidR="00112DD0">
        <w:t>0</w:t>
      </w:r>
      <w:r w:rsidRPr="00F31785">
        <w:t xml:space="preserve"> uur:</w:t>
      </w:r>
      <w:r w:rsidR="00215A4F">
        <w:tab/>
      </w:r>
      <w:r w:rsidRPr="00F31785">
        <w:t xml:space="preserve"> Opening</w:t>
      </w:r>
    </w:p>
    <w:p w:rsidR="002B4445" w:rsidRDefault="00F31785" w:rsidP="00F31785">
      <w:r w:rsidRPr="00F31785">
        <w:t>10.1</w:t>
      </w:r>
      <w:r w:rsidR="00112DD0">
        <w:t>0</w:t>
      </w:r>
      <w:r w:rsidRPr="00F31785">
        <w:t>-11.00 uur:</w:t>
      </w:r>
      <w:r w:rsidR="00215A4F">
        <w:tab/>
      </w:r>
      <w:r w:rsidRPr="00F31785">
        <w:t xml:space="preserve"> </w:t>
      </w:r>
      <w:r w:rsidR="00151EBC" w:rsidRPr="002B4445">
        <w:rPr>
          <w:b/>
        </w:rPr>
        <w:t>Basis protonen fysica</w:t>
      </w:r>
      <w:r w:rsidR="00151EBC">
        <w:t xml:space="preserve"> </w:t>
      </w:r>
      <w:r w:rsidR="00215A4F">
        <w:tab/>
      </w:r>
      <w:r w:rsidR="00215A4F">
        <w:tab/>
      </w:r>
      <w:r w:rsidR="00215A4F">
        <w:tab/>
      </w:r>
      <w:r w:rsidR="00215A4F">
        <w:tab/>
      </w:r>
    </w:p>
    <w:p w:rsidR="00F31785" w:rsidRPr="002B4445" w:rsidRDefault="00151EBC" w:rsidP="002B4445">
      <w:pPr>
        <w:ind w:left="2124" w:firstLine="708"/>
        <w:rPr>
          <w:i/>
          <w:color w:val="FF0000"/>
        </w:rPr>
      </w:pPr>
      <w:r w:rsidRPr="002B4445">
        <w:rPr>
          <w:i/>
        </w:rPr>
        <w:t>Frank Verhaegen</w:t>
      </w:r>
      <w:r w:rsidR="002B4445" w:rsidRPr="002B4445">
        <w:rPr>
          <w:i/>
        </w:rPr>
        <w:t>, hoogleraar klinische fysica onderzoek</w:t>
      </w:r>
      <w:r w:rsidR="00215A4F" w:rsidRPr="002B4445">
        <w:rPr>
          <w:i/>
        </w:rPr>
        <w:t xml:space="preserve"> </w:t>
      </w:r>
    </w:p>
    <w:p w:rsidR="002B4445" w:rsidRDefault="00F31785" w:rsidP="00F31785">
      <w:r w:rsidRPr="00F31785">
        <w:t>11.00-11.30 uur:</w:t>
      </w:r>
      <w:r w:rsidRPr="00F31785">
        <w:tab/>
      </w:r>
      <w:r w:rsidR="00215A4F" w:rsidRPr="002B4445">
        <w:rPr>
          <w:b/>
        </w:rPr>
        <w:t xml:space="preserve"> Klinische aspecten van protonenther</w:t>
      </w:r>
      <w:r w:rsidR="004B35ED" w:rsidRPr="002B4445">
        <w:rPr>
          <w:b/>
        </w:rPr>
        <w:t>a</w:t>
      </w:r>
      <w:r w:rsidR="00215A4F" w:rsidRPr="002B4445">
        <w:rPr>
          <w:b/>
        </w:rPr>
        <w:t>pie</w:t>
      </w:r>
      <w:r w:rsidR="00215A4F">
        <w:t xml:space="preserve"> </w:t>
      </w:r>
      <w:r w:rsidR="00215A4F">
        <w:tab/>
      </w:r>
    </w:p>
    <w:p w:rsidR="00F31785" w:rsidRPr="002B4445" w:rsidRDefault="00215A4F" w:rsidP="002B4445">
      <w:pPr>
        <w:ind w:left="2124" w:firstLine="708"/>
        <w:rPr>
          <w:i/>
        </w:rPr>
      </w:pPr>
      <w:r w:rsidRPr="002B4445">
        <w:rPr>
          <w:i/>
        </w:rPr>
        <w:t>Carmen Ares</w:t>
      </w:r>
      <w:r w:rsidR="00112DD0" w:rsidRPr="002B4445">
        <w:rPr>
          <w:i/>
        </w:rPr>
        <w:t xml:space="preserve">, </w:t>
      </w:r>
      <w:r w:rsidR="002B4445" w:rsidRPr="002B4445">
        <w:rPr>
          <w:i/>
        </w:rPr>
        <w:t>radiotherapeut-oncoloog</w:t>
      </w:r>
    </w:p>
    <w:p w:rsidR="002B4445" w:rsidRDefault="00F31785" w:rsidP="00F31785">
      <w:r w:rsidRPr="00F31785">
        <w:t>11.</w:t>
      </w:r>
      <w:r w:rsidR="00112DD0">
        <w:t>30</w:t>
      </w:r>
      <w:r w:rsidRPr="00F31785">
        <w:t>-12.</w:t>
      </w:r>
      <w:r w:rsidR="00112DD0">
        <w:t>15</w:t>
      </w:r>
      <w:r w:rsidRPr="00F31785">
        <w:t xml:space="preserve"> uur:</w:t>
      </w:r>
      <w:r w:rsidR="00215A4F">
        <w:tab/>
      </w:r>
      <w:r w:rsidRPr="00F31785">
        <w:t xml:space="preserve"> </w:t>
      </w:r>
      <w:r w:rsidR="00112DD0" w:rsidRPr="002B4445">
        <w:rPr>
          <w:b/>
        </w:rPr>
        <w:t>Protonentherapie apparatuur</w:t>
      </w:r>
      <w:r w:rsidR="002B4445">
        <w:rPr>
          <w:b/>
        </w:rPr>
        <w:t>: Technisch-Fysische principes</w:t>
      </w:r>
      <w:r w:rsidR="00215A4F">
        <w:tab/>
      </w:r>
      <w:r w:rsidR="00215A4F">
        <w:tab/>
      </w:r>
    </w:p>
    <w:p w:rsidR="00F31785" w:rsidRPr="002B4445" w:rsidRDefault="00F31785" w:rsidP="002B4445">
      <w:pPr>
        <w:ind w:left="2832"/>
        <w:rPr>
          <w:i/>
        </w:rPr>
      </w:pPr>
      <w:r w:rsidRPr="002B4445">
        <w:rPr>
          <w:i/>
        </w:rPr>
        <w:t>Gloria</w:t>
      </w:r>
      <w:r w:rsidR="00215A4F" w:rsidRPr="002B4445">
        <w:rPr>
          <w:i/>
        </w:rPr>
        <w:t xml:space="preserve"> Vilches-Freixas</w:t>
      </w:r>
      <w:r w:rsidR="00112DD0" w:rsidRPr="002B4445">
        <w:rPr>
          <w:i/>
        </w:rPr>
        <w:t xml:space="preserve">, </w:t>
      </w:r>
      <w:r w:rsidR="002B4445" w:rsidRPr="002B4445">
        <w:rPr>
          <w:i/>
        </w:rPr>
        <w:t>klinisch fysicus</w:t>
      </w:r>
    </w:p>
    <w:p w:rsidR="00215A4F" w:rsidRDefault="00215A4F" w:rsidP="00F31785"/>
    <w:p w:rsidR="00F31785" w:rsidRPr="00F31785" w:rsidRDefault="00F31785" w:rsidP="00F31785">
      <w:r w:rsidRPr="00F31785">
        <w:t>12.</w:t>
      </w:r>
      <w:r w:rsidR="00112DD0">
        <w:t>15</w:t>
      </w:r>
      <w:r w:rsidRPr="00F31785">
        <w:t>-13.15 uur:</w:t>
      </w:r>
      <w:r w:rsidR="00215A4F">
        <w:tab/>
      </w:r>
      <w:r w:rsidRPr="00F31785">
        <w:t xml:space="preserve"> </w:t>
      </w:r>
      <w:r w:rsidR="00112DD0">
        <w:t>Rondleiding bunker +</w:t>
      </w:r>
      <w:r w:rsidR="00112DD0" w:rsidRPr="00F31785">
        <w:t xml:space="preserve"> </w:t>
      </w:r>
      <w:r w:rsidRPr="00F31785">
        <w:t>LUNCH</w:t>
      </w:r>
    </w:p>
    <w:p w:rsidR="00215A4F" w:rsidRDefault="00215A4F" w:rsidP="00F31785"/>
    <w:p w:rsidR="002B4445" w:rsidRDefault="00F31785" w:rsidP="00F31785">
      <w:r w:rsidRPr="00F31785">
        <w:t>13.15-14.00 uur:</w:t>
      </w:r>
      <w:r w:rsidR="00215A4F">
        <w:tab/>
      </w:r>
      <w:r w:rsidRPr="002B4445">
        <w:rPr>
          <w:b/>
        </w:rPr>
        <w:t xml:space="preserve"> </w:t>
      </w:r>
      <w:r w:rsidR="00215A4F" w:rsidRPr="002B4445">
        <w:rPr>
          <w:b/>
        </w:rPr>
        <w:t>Robuust</w:t>
      </w:r>
      <w:r w:rsidR="002B4445">
        <w:rPr>
          <w:b/>
        </w:rPr>
        <w:t>heid van protonen</w:t>
      </w:r>
      <w:r w:rsidR="00215A4F" w:rsidRPr="002B4445">
        <w:rPr>
          <w:b/>
        </w:rPr>
        <w:t>plannen</w:t>
      </w:r>
      <w:r w:rsidR="00215A4F">
        <w:tab/>
      </w:r>
      <w:r w:rsidR="00215A4F">
        <w:tab/>
      </w:r>
      <w:r w:rsidR="00215A4F">
        <w:tab/>
      </w:r>
      <w:r w:rsidR="00215A4F">
        <w:tab/>
      </w:r>
    </w:p>
    <w:p w:rsidR="00F31785" w:rsidRPr="002B4445" w:rsidRDefault="00F31785" w:rsidP="002B4445">
      <w:pPr>
        <w:ind w:left="2124" w:firstLine="708"/>
        <w:rPr>
          <w:i/>
        </w:rPr>
      </w:pPr>
      <w:r w:rsidRPr="002B4445">
        <w:rPr>
          <w:i/>
        </w:rPr>
        <w:t>Mirko</w:t>
      </w:r>
      <w:r w:rsidR="00215A4F" w:rsidRPr="002B4445">
        <w:rPr>
          <w:i/>
        </w:rPr>
        <w:t xml:space="preserve"> Unipan</w:t>
      </w:r>
      <w:r w:rsidR="002B4445">
        <w:rPr>
          <w:i/>
        </w:rPr>
        <w:t>, klinisch fysicus</w:t>
      </w:r>
    </w:p>
    <w:p w:rsidR="002B4445" w:rsidRDefault="00F31785" w:rsidP="00F31785">
      <w:r w:rsidRPr="00215A4F">
        <w:t>14.00-14.30 uur:</w:t>
      </w:r>
      <w:r w:rsidR="00215A4F" w:rsidRPr="00215A4F">
        <w:tab/>
      </w:r>
      <w:r w:rsidRPr="00215A4F">
        <w:t xml:space="preserve"> </w:t>
      </w:r>
      <w:r w:rsidR="00215A4F" w:rsidRPr="002B4445">
        <w:rPr>
          <w:b/>
        </w:rPr>
        <w:t>Protonentherapie bij Hoofd-Hals</w:t>
      </w:r>
      <w:r w:rsidR="00215A4F" w:rsidRPr="00215A4F">
        <w:tab/>
      </w:r>
      <w:r w:rsidR="00215A4F" w:rsidRPr="00215A4F">
        <w:tab/>
      </w:r>
    </w:p>
    <w:p w:rsidR="00F31785" w:rsidRPr="002B4445" w:rsidRDefault="00F31785" w:rsidP="002B4445">
      <w:pPr>
        <w:ind w:left="2124" w:firstLine="708"/>
        <w:rPr>
          <w:i/>
        </w:rPr>
      </w:pPr>
      <w:r w:rsidRPr="002B4445">
        <w:rPr>
          <w:i/>
        </w:rPr>
        <w:t>Jaap</w:t>
      </w:r>
      <w:r w:rsidR="00215A4F" w:rsidRPr="002B4445">
        <w:rPr>
          <w:i/>
        </w:rPr>
        <w:t xml:space="preserve"> Zindler</w:t>
      </w:r>
      <w:r w:rsidR="002B4445" w:rsidRPr="002B4445">
        <w:rPr>
          <w:i/>
        </w:rPr>
        <w:t>, radiotherapeut-oncoloog</w:t>
      </w:r>
    </w:p>
    <w:p w:rsidR="002B4445" w:rsidRDefault="00112DD0" w:rsidP="00F31785">
      <w:r>
        <w:t xml:space="preserve">14.30-15.00 uur: </w:t>
      </w:r>
      <w:r>
        <w:tab/>
        <w:t xml:space="preserve"> </w:t>
      </w:r>
      <w:r w:rsidRPr="002B4445">
        <w:rPr>
          <w:b/>
        </w:rPr>
        <w:t>Live demo protonen TPS</w:t>
      </w:r>
      <w:r>
        <w:tab/>
      </w:r>
      <w:r>
        <w:tab/>
      </w:r>
      <w:r>
        <w:tab/>
      </w:r>
    </w:p>
    <w:p w:rsidR="00112DD0" w:rsidRPr="00215A4F" w:rsidRDefault="00112DD0" w:rsidP="002B4445">
      <w:pPr>
        <w:ind w:left="2124" w:firstLine="708"/>
      </w:pPr>
      <w:proofErr w:type="spellStart"/>
      <w:r>
        <w:t>t.b.d</w:t>
      </w:r>
      <w:proofErr w:type="spellEnd"/>
      <w:r>
        <w:t>.</w:t>
      </w:r>
    </w:p>
    <w:p w:rsidR="002B4445" w:rsidRDefault="00F31785" w:rsidP="00F31785">
      <w:r w:rsidRPr="00215A4F">
        <w:t>1</w:t>
      </w:r>
      <w:r w:rsidR="004B35ED">
        <w:t>5</w:t>
      </w:r>
      <w:r w:rsidRPr="00215A4F">
        <w:t>.</w:t>
      </w:r>
      <w:r w:rsidR="004B35ED">
        <w:t>0</w:t>
      </w:r>
      <w:r w:rsidRPr="00215A4F">
        <w:t>0-15.</w:t>
      </w:r>
      <w:r w:rsidR="004B35ED">
        <w:t>3</w:t>
      </w:r>
      <w:r w:rsidRPr="00215A4F">
        <w:t>0 uur:</w:t>
      </w:r>
      <w:r w:rsidR="00215A4F" w:rsidRPr="00215A4F">
        <w:tab/>
      </w:r>
      <w:r w:rsidRPr="00215A4F">
        <w:t xml:space="preserve"> </w:t>
      </w:r>
      <w:r w:rsidR="004B35ED" w:rsidRPr="002B4445">
        <w:rPr>
          <w:b/>
        </w:rPr>
        <w:t xml:space="preserve">Protonentherapie bij </w:t>
      </w:r>
      <w:r w:rsidR="00215A4F" w:rsidRPr="002B4445">
        <w:rPr>
          <w:b/>
        </w:rPr>
        <w:t>Neuro-oncologie</w:t>
      </w:r>
      <w:r w:rsidR="00215A4F" w:rsidRPr="00215A4F">
        <w:tab/>
      </w:r>
      <w:r w:rsidR="00215A4F" w:rsidRPr="00215A4F">
        <w:tab/>
      </w:r>
    </w:p>
    <w:p w:rsidR="00F31785" w:rsidRPr="002B4445" w:rsidRDefault="00F31785" w:rsidP="002B4445">
      <w:pPr>
        <w:ind w:left="2124" w:firstLine="708"/>
        <w:rPr>
          <w:i/>
        </w:rPr>
      </w:pPr>
      <w:r w:rsidRPr="002B4445">
        <w:rPr>
          <w:i/>
        </w:rPr>
        <w:t>Daniëlle</w:t>
      </w:r>
      <w:r w:rsidR="00215A4F" w:rsidRPr="002B4445">
        <w:rPr>
          <w:i/>
        </w:rPr>
        <w:t xml:space="preserve"> Eekers</w:t>
      </w:r>
      <w:r w:rsidR="002B4445" w:rsidRPr="002B4445">
        <w:rPr>
          <w:i/>
        </w:rPr>
        <w:t>, radiotherapeut-oncoloog</w:t>
      </w:r>
    </w:p>
    <w:p w:rsidR="002B4445" w:rsidRDefault="00F31785" w:rsidP="00F31785">
      <w:r w:rsidRPr="00215A4F">
        <w:t>15.</w:t>
      </w:r>
      <w:r w:rsidR="004B35ED">
        <w:t>3</w:t>
      </w:r>
      <w:r w:rsidRPr="00215A4F">
        <w:t>0-1</w:t>
      </w:r>
      <w:r w:rsidR="004B35ED">
        <w:t>6</w:t>
      </w:r>
      <w:r w:rsidRPr="00215A4F">
        <w:t>.</w:t>
      </w:r>
      <w:r w:rsidR="004B35ED">
        <w:t>0</w:t>
      </w:r>
      <w:r w:rsidRPr="00215A4F">
        <w:t>0 uur:</w:t>
      </w:r>
      <w:r w:rsidR="00215A4F" w:rsidRPr="00215A4F">
        <w:tab/>
      </w:r>
      <w:r w:rsidRPr="00215A4F">
        <w:t xml:space="preserve"> </w:t>
      </w:r>
      <w:r w:rsidR="004B35ED" w:rsidRPr="002B4445">
        <w:rPr>
          <w:b/>
        </w:rPr>
        <w:t>Protonentherapie bij Longkanker</w:t>
      </w:r>
      <w:r w:rsidR="00215A4F" w:rsidRPr="00215A4F">
        <w:tab/>
      </w:r>
      <w:r w:rsidR="00215A4F" w:rsidRPr="00215A4F">
        <w:tab/>
      </w:r>
    </w:p>
    <w:p w:rsidR="00F31785" w:rsidRPr="002B4445" w:rsidRDefault="00F31785" w:rsidP="002B4445">
      <w:pPr>
        <w:ind w:left="2124" w:firstLine="708"/>
        <w:rPr>
          <w:i/>
        </w:rPr>
      </w:pPr>
      <w:r w:rsidRPr="002B4445">
        <w:rPr>
          <w:i/>
        </w:rPr>
        <w:t>Judith</w:t>
      </w:r>
      <w:r w:rsidR="00215A4F" w:rsidRPr="002B4445">
        <w:rPr>
          <w:i/>
        </w:rPr>
        <w:t xml:space="preserve"> van Loon</w:t>
      </w:r>
      <w:r w:rsidR="002B4445" w:rsidRPr="002B4445">
        <w:rPr>
          <w:i/>
        </w:rPr>
        <w:t>, radiotherapeut-oncoloog</w:t>
      </w:r>
    </w:p>
    <w:p w:rsidR="002B4445" w:rsidRDefault="00F31785" w:rsidP="00F31785">
      <w:r w:rsidRPr="00215A4F">
        <w:t>1</w:t>
      </w:r>
      <w:r w:rsidR="004B35ED">
        <w:t>6</w:t>
      </w:r>
      <w:r w:rsidRPr="00215A4F">
        <w:t>.</w:t>
      </w:r>
      <w:r w:rsidR="004B35ED">
        <w:t>0</w:t>
      </w:r>
      <w:r w:rsidRPr="00215A4F">
        <w:t>0-16.</w:t>
      </w:r>
      <w:r w:rsidR="004B35ED">
        <w:t>3</w:t>
      </w:r>
      <w:r w:rsidRPr="00215A4F">
        <w:t>0 uur:</w:t>
      </w:r>
      <w:r w:rsidR="00215A4F" w:rsidRPr="00215A4F">
        <w:tab/>
      </w:r>
      <w:r w:rsidRPr="00215A4F">
        <w:t xml:space="preserve"> </w:t>
      </w:r>
      <w:r w:rsidR="004B35ED" w:rsidRPr="002B4445">
        <w:rPr>
          <w:b/>
        </w:rPr>
        <w:t xml:space="preserve">Protonentherapie bij </w:t>
      </w:r>
      <w:r w:rsidR="00215A4F" w:rsidRPr="002B4445">
        <w:rPr>
          <w:b/>
        </w:rPr>
        <w:t>Borstkanker</w:t>
      </w:r>
      <w:r w:rsidR="00215A4F" w:rsidRPr="00215A4F">
        <w:tab/>
      </w:r>
      <w:r w:rsidR="00215A4F" w:rsidRPr="00215A4F">
        <w:tab/>
      </w:r>
    </w:p>
    <w:p w:rsidR="00F31785" w:rsidRPr="002B4445" w:rsidRDefault="00F31785" w:rsidP="002B4445">
      <w:pPr>
        <w:ind w:left="2124" w:firstLine="708"/>
        <w:rPr>
          <w:i/>
        </w:rPr>
      </w:pPr>
      <w:r w:rsidRPr="002B4445">
        <w:rPr>
          <w:i/>
        </w:rPr>
        <w:t>Karolien</w:t>
      </w:r>
      <w:r w:rsidR="00215A4F" w:rsidRPr="002B4445">
        <w:rPr>
          <w:i/>
        </w:rPr>
        <w:t xml:space="preserve"> Verhoeven</w:t>
      </w:r>
      <w:r w:rsidR="002B4445" w:rsidRPr="002B4445">
        <w:rPr>
          <w:i/>
        </w:rPr>
        <w:t>, radiotherapeut-oncoloog</w:t>
      </w:r>
    </w:p>
    <w:p w:rsidR="00215A4F" w:rsidRDefault="00215A4F" w:rsidP="00F31785"/>
    <w:p w:rsidR="00F31785" w:rsidRDefault="004B35ED" w:rsidP="00F31785">
      <w:r>
        <w:t xml:space="preserve">        </w:t>
      </w:r>
      <w:r w:rsidR="00F31785" w:rsidRPr="00F31785">
        <w:t>1</w:t>
      </w:r>
      <w:r>
        <w:t>6</w:t>
      </w:r>
      <w:r w:rsidR="00F31785" w:rsidRPr="00F31785">
        <w:t>.30</w:t>
      </w:r>
      <w:r w:rsidR="00927474">
        <w:t xml:space="preserve"> uur: </w:t>
      </w:r>
      <w:r w:rsidR="00215A4F">
        <w:tab/>
      </w:r>
      <w:r w:rsidR="00F31785" w:rsidRPr="00F31785">
        <w:t xml:space="preserve"> </w:t>
      </w:r>
      <w:r>
        <w:tab/>
      </w:r>
      <w:r w:rsidR="002B4445">
        <w:t xml:space="preserve">Afsluiting </w:t>
      </w:r>
      <w:r w:rsidR="00F31785" w:rsidRPr="00F31785">
        <w:t>met borrel</w:t>
      </w:r>
    </w:p>
    <w:p w:rsidR="00112DD0" w:rsidRDefault="00112DD0" w:rsidP="00F31785"/>
    <w:p w:rsidR="00AC452C" w:rsidRDefault="00927474" w:rsidP="00F31785">
      <w:r>
        <w:t xml:space="preserve"> </w:t>
      </w:r>
    </w:p>
    <w:p w:rsidR="00112DD0" w:rsidRDefault="00112DD0" w:rsidP="00F31785"/>
    <w:p w:rsidR="00AC452C" w:rsidRPr="00AC452C" w:rsidRDefault="002B4445" w:rsidP="00F31785">
      <w:pPr>
        <w:rPr>
          <w:i/>
        </w:rPr>
      </w:pPr>
      <w:r>
        <w:rPr>
          <w:i/>
        </w:rPr>
        <w:t>Accreditatie voor artsen,</w:t>
      </w:r>
      <w:r w:rsidR="00AC452C" w:rsidRPr="00AC452C">
        <w:rPr>
          <w:i/>
        </w:rPr>
        <w:t xml:space="preserve"> klinisch fysici</w:t>
      </w:r>
      <w:r>
        <w:rPr>
          <w:i/>
        </w:rPr>
        <w:t>, laboranten</w:t>
      </w:r>
      <w:r w:rsidR="00AC452C" w:rsidRPr="00AC452C">
        <w:rPr>
          <w:i/>
        </w:rPr>
        <w:t xml:space="preserve"> wordt aangevraagd</w:t>
      </w:r>
    </w:p>
    <w:p w:rsidR="004E582F" w:rsidRDefault="00D43E47"/>
    <w:p w:rsidR="00F31785" w:rsidRDefault="00F31785"/>
    <w:p w:rsidR="00B7495D" w:rsidRDefault="00B7495D"/>
    <w:p w:rsidR="00B7495D" w:rsidRDefault="00B7495D"/>
    <w:sectPr w:rsidR="00B7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85"/>
    <w:rsid w:val="00022685"/>
    <w:rsid w:val="00112DD0"/>
    <w:rsid w:val="00151EBC"/>
    <w:rsid w:val="00215A4F"/>
    <w:rsid w:val="002B4445"/>
    <w:rsid w:val="00345529"/>
    <w:rsid w:val="004B35ED"/>
    <w:rsid w:val="00907151"/>
    <w:rsid w:val="00927474"/>
    <w:rsid w:val="00AC452C"/>
    <w:rsid w:val="00B7495D"/>
    <w:rsid w:val="00BF31BA"/>
    <w:rsid w:val="00D43E47"/>
    <w:rsid w:val="00F31785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F529"/>
  <w15:chartTrackingRefBased/>
  <w15:docId w15:val="{40C9FF22-9F50-45C4-8AD7-687E5D3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trike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5"/>
    <w:pPr>
      <w:spacing w:after="0" w:line="240" w:lineRule="auto"/>
    </w:pPr>
    <w:rPr>
      <w:strike w:val="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47"/>
    <w:rPr>
      <w:rFonts w:ascii="Segoe UI" w:hAnsi="Segoe UI" w:cs="Segoe UI"/>
      <w:strike w:val="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B5FA.435C4B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B0F5F761.dotm</Template>
  <TotalTime>0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Dijcks</dc:creator>
  <cp:keywords/>
  <dc:description/>
  <cp:lastModifiedBy>Olga Mirck</cp:lastModifiedBy>
  <cp:revision>2</cp:revision>
  <cp:lastPrinted>2018-03-07T08:24:00Z</cp:lastPrinted>
  <dcterms:created xsi:type="dcterms:W3CDTF">2018-03-07T09:01:00Z</dcterms:created>
  <dcterms:modified xsi:type="dcterms:W3CDTF">2018-03-07T09:01:00Z</dcterms:modified>
</cp:coreProperties>
</file>